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EA" w:rsidRDefault="001F6F77">
      <w:pPr>
        <w:pStyle w:val="Titre"/>
        <w:jc w:val="center"/>
        <w:rPr>
          <w:sz w:val="72"/>
          <w:u w:val="single"/>
        </w:rPr>
      </w:pPr>
      <w:bookmarkStart w:id="0" w:name="_GoBack"/>
      <w:bookmarkEnd w:id="0"/>
      <w:r>
        <w:rPr>
          <w:sz w:val="72"/>
          <w:u w:val="single"/>
        </w:rPr>
        <w:t>Formation Handball</w:t>
      </w:r>
    </w:p>
    <w:p w:rsidR="00893DEA" w:rsidRDefault="001F6F77">
      <w:pPr>
        <w:pStyle w:val="Titre"/>
        <w:jc w:val="center"/>
        <w:rPr>
          <w:sz w:val="72"/>
          <w:u w:val="single"/>
        </w:rPr>
      </w:pPr>
      <w:r>
        <w:rPr>
          <w:sz w:val="72"/>
          <w:u w:val="single"/>
        </w:rPr>
        <w:t>« Le handball scolaire »</w:t>
      </w:r>
    </w:p>
    <w:p w:rsidR="00893DEA" w:rsidRDefault="00893DEA"/>
    <w:p w:rsidR="00893DEA" w:rsidRDefault="001F6F77">
      <w:pPr>
        <w:pStyle w:val="Titre1"/>
      </w:pPr>
      <w:r>
        <w:t>Description</w:t>
      </w:r>
    </w:p>
    <w:p w:rsidR="00893DEA" w:rsidRDefault="00893DEA"/>
    <w:p w:rsidR="00893DEA" w:rsidRDefault="001F6F77">
      <w:r>
        <w:t>Proposer des exercices et situations adaptés afin de permettre la mise en place d’un cycle de handball avec des enfants de 6 à</w:t>
      </w:r>
      <w:r>
        <w:t xml:space="preserve"> 12 ans.</w:t>
      </w:r>
    </w:p>
    <w:p w:rsidR="00893DEA" w:rsidRDefault="001F6F77">
      <w:pPr>
        <w:pStyle w:val="Titre1"/>
      </w:pPr>
      <w:r>
        <w:t xml:space="preserve">Objectifs </w:t>
      </w:r>
    </w:p>
    <w:p w:rsidR="00893DEA" w:rsidRDefault="00893DEA"/>
    <w:p w:rsidR="00893DEA" w:rsidRDefault="001F6F77">
      <w:pPr>
        <w:pStyle w:val="Paragraphedeliste"/>
        <w:numPr>
          <w:ilvl w:val="0"/>
          <w:numId w:val="1"/>
        </w:numPr>
      </w:pPr>
      <w:r>
        <w:t>Maitrise des règles</w:t>
      </w:r>
    </w:p>
    <w:p w:rsidR="00893DEA" w:rsidRDefault="001F6F77">
      <w:pPr>
        <w:pStyle w:val="Paragraphedeliste"/>
        <w:numPr>
          <w:ilvl w:val="0"/>
          <w:numId w:val="1"/>
        </w:numPr>
      </w:pPr>
      <w:r>
        <w:t>Maitrise des « savoir-faire » et « savoir-être » spécifiques au handball</w:t>
      </w:r>
    </w:p>
    <w:p w:rsidR="00893DEA" w:rsidRDefault="001F6F77">
      <w:pPr>
        <w:pStyle w:val="Paragraphedeliste"/>
        <w:numPr>
          <w:ilvl w:val="0"/>
          <w:numId w:val="1"/>
        </w:numPr>
      </w:pPr>
      <w:r>
        <w:t>Découverte d’exercices</w:t>
      </w:r>
    </w:p>
    <w:p w:rsidR="00893DEA" w:rsidRDefault="001F6F77">
      <w:pPr>
        <w:pStyle w:val="Titre1"/>
      </w:pPr>
      <w:r>
        <w:t>Règles</w:t>
      </w:r>
    </w:p>
    <w:p w:rsidR="00893DEA" w:rsidRDefault="00893DEA"/>
    <w:p w:rsidR="00893DEA" w:rsidRDefault="001F6F77">
      <w:pPr>
        <w:pStyle w:val="Paragraphedeliste"/>
        <w:numPr>
          <w:ilvl w:val="0"/>
          <w:numId w:val="2"/>
        </w:numPr>
      </w:pPr>
      <w:r>
        <w:t xml:space="preserve"> 3 pas avec la balle en mains</w:t>
      </w:r>
    </w:p>
    <w:p w:rsidR="00893DEA" w:rsidRDefault="001F6F77">
      <w:pPr>
        <w:pStyle w:val="Paragraphedeliste"/>
        <w:numPr>
          <w:ilvl w:val="0"/>
          <w:numId w:val="2"/>
        </w:numPr>
      </w:pPr>
      <w:r>
        <w:t>Pas de contact SAUF utilisation du corps obstacle</w:t>
      </w:r>
    </w:p>
    <w:p w:rsidR="00893DEA" w:rsidRDefault="001F6F77">
      <w:pPr>
        <w:pStyle w:val="Paragraphedeliste"/>
        <w:numPr>
          <w:ilvl w:val="0"/>
          <w:numId w:val="2"/>
        </w:numPr>
      </w:pPr>
      <w:r>
        <w:t>Interdiction de pénétrer dans l</w:t>
      </w:r>
      <w:r>
        <w:t xml:space="preserve">a zone </w:t>
      </w:r>
    </w:p>
    <w:p w:rsidR="00893DEA" w:rsidRDefault="001F6F77">
      <w:pPr>
        <w:pStyle w:val="Paragraphedeliste"/>
        <w:numPr>
          <w:ilvl w:val="0"/>
          <w:numId w:val="2"/>
        </w:numPr>
      </w:pPr>
      <w:r>
        <w:t>Faute = 1 coup de sifflet</w:t>
      </w:r>
    </w:p>
    <w:p w:rsidR="00893DEA" w:rsidRDefault="001F6F77">
      <w:pPr>
        <w:pStyle w:val="Paragraphedeliste"/>
        <w:numPr>
          <w:ilvl w:val="0"/>
          <w:numId w:val="2"/>
        </w:numPr>
      </w:pPr>
      <w:r>
        <w:t>Goal = 2 coups de sifflet</w:t>
      </w:r>
    </w:p>
    <w:p w:rsidR="00893DEA" w:rsidRDefault="00893DEA">
      <w:pPr>
        <w:pStyle w:val="Paragraphedeliste"/>
      </w:pPr>
    </w:p>
    <w:p w:rsidR="00893DEA" w:rsidRDefault="001F6F77">
      <w:pPr>
        <w:pStyle w:val="Titre1"/>
      </w:pPr>
      <w:r>
        <w:t xml:space="preserve">Spécificités du handball </w:t>
      </w:r>
    </w:p>
    <w:p w:rsidR="00893DEA" w:rsidRDefault="00893DEA"/>
    <w:p w:rsidR="00893DEA" w:rsidRDefault="001F6F77">
      <w:pPr>
        <w:pStyle w:val="Titre2"/>
      </w:pPr>
      <w:r>
        <w:t xml:space="preserve">Savoir – faire </w:t>
      </w:r>
    </w:p>
    <w:p w:rsidR="00893DEA" w:rsidRDefault="00893DEA"/>
    <w:p w:rsidR="00893DEA" w:rsidRDefault="001F6F77">
      <w:pPr>
        <w:pStyle w:val="Paragraphedeliste"/>
        <w:numPr>
          <w:ilvl w:val="0"/>
          <w:numId w:val="3"/>
        </w:numPr>
      </w:pPr>
      <w:r>
        <w:t>Motricité en générale</w:t>
      </w:r>
    </w:p>
    <w:p w:rsidR="00893DEA" w:rsidRDefault="001F6F77">
      <w:pPr>
        <w:pStyle w:val="Paragraphedeliste"/>
        <w:numPr>
          <w:ilvl w:val="0"/>
          <w:numId w:val="3"/>
        </w:numPr>
      </w:pPr>
      <w:r>
        <w:t>Dribble / Piquage</w:t>
      </w:r>
    </w:p>
    <w:p w:rsidR="00893DEA" w:rsidRDefault="001F6F77">
      <w:pPr>
        <w:pStyle w:val="Paragraphedeliste"/>
        <w:numPr>
          <w:ilvl w:val="0"/>
          <w:numId w:val="3"/>
        </w:numPr>
      </w:pPr>
      <w:r>
        <w:t>Passe / Interception</w:t>
      </w:r>
    </w:p>
    <w:p w:rsidR="00893DEA" w:rsidRDefault="001F6F77">
      <w:pPr>
        <w:pStyle w:val="Paragraphedeliste"/>
        <w:numPr>
          <w:ilvl w:val="0"/>
          <w:numId w:val="3"/>
        </w:numPr>
      </w:pPr>
      <w:r>
        <w:t xml:space="preserve">Réception </w:t>
      </w:r>
    </w:p>
    <w:p w:rsidR="00893DEA" w:rsidRDefault="001F6F77">
      <w:pPr>
        <w:pStyle w:val="Paragraphedeliste"/>
        <w:numPr>
          <w:ilvl w:val="0"/>
          <w:numId w:val="3"/>
        </w:numPr>
      </w:pPr>
      <w:r>
        <w:t xml:space="preserve">Shoot – Shoot en suspension / Bloc </w:t>
      </w:r>
    </w:p>
    <w:p w:rsidR="00893DEA" w:rsidRDefault="00893DEA"/>
    <w:p w:rsidR="00893DEA" w:rsidRDefault="001F6F77">
      <w:pPr>
        <w:pStyle w:val="Titre2"/>
      </w:pPr>
      <w:r>
        <w:t>Savoir – être (principes généraux)</w:t>
      </w:r>
    </w:p>
    <w:p w:rsidR="00893DEA" w:rsidRDefault="00893DEA">
      <w:pPr>
        <w:pStyle w:val="Titre2"/>
      </w:pPr>
    </w:p>
    <w:p w:rsidR="00893DEA" w:rsidRDefault="001F6F77">
      <w:pPr>
        <w:pStyle w:val="Paragraphedeliste"/>
        <w:numPr>
          <w:ilvl w:val="0"/>
          <w:numId w:val="4"/>
        </w:numPr>
      </w:pPr>
      <w:r>
        <w:t xml:space="preserve">Se </w:t>
      </w:r>
      <w:r>
        <w:t>reconnaitre attaquant ou défenseur</w:t>
      </w:r>
    </w:p>
    <w:p w:rsidR="00893DEA" w:rsidRDefault="001F6F77">
      <w:pPr>
        <w:pStyle w:val="Paragraphedeliste"/>
        <w:numPr>
          <w:ilvl w:val="0"/>
          <w:numId w:val="4"/>
        </w:numPr>
      </w:pPr>
      <w:r>
        <w:t>Se diriger vers une cible -&gt; Progression rapide vers le goal en passes ou en dribble</w:t>
      </w:r>
    </w:p>
    <w:p w:rsidR="00893DEA" w:rsidRDefault="001F6F77">
      <w:pPr>
        <w:pStyle w:val="Paragraphedeliste"/>
        <w:numPr>
          <w:ilvl w:val="0"/>
          <w:numId w:val="4"/>
        </w:numPr>
      </w:pPr>
      <w:r>
        <w:t>S’organiser collectivement en attaque -&gt; Démarquage – Ecartement – Etagement – Relation à 2/3</w:t>
      </w:r>
    </w:p>
    <w:p w:rsidR="00893DEA" w:rsidRDefault="001F6F77">
      <w:pPr>
        <w:pStyle w:val="Paragraphedeliste"/>
        <w:numPr>
          <w:ilvl w:val="0"/>
          <w:numId w:val="4"/>
        </w:numPr>
      </w:pPr>
      <w:r>
        <w:t>S’opposer collectivement en défense -&gt; Pos</w:t>
      </w:r>
      <w:r>
        <w:t>itionnement – Harcèlement – Aide</w:t>
      </w:r>
    </w:p>
    <w:p w:rsidR="00893DEA" w:rsidRDefault="00893DEA"/>
    <w:p w:rsidR="00893DEA" w:rsidRDefault="00893DEA">
      <w:pPr>
        <w:pageBreakBefore/>
        <w:suppressAutoHyphens w:val="0"/>
      </w:pPr>
    </w:p>
    <w:p w:rsidR="00893DEA" w:rsidRDefault="001F6F77">
      <w:pPr>
        <w:pStyle w:val="Titre1"/>
      </w:pPr>
      <w:r>
        <w:t>Partie Pratique</w:t>
      </w:r>
    </w:p>
    <w:p w:rsidR="00893DEA" w:rsidRDefault="00893DEA"/>
    <w:p w:rsidR="00893DEA" w:rsidRDefault="001F6F77">
      <w:pPr>
        <w:pStyle w:val="Titre2"/>
      </w:pPr>
      <w:r>
        <w:t xml:space="preserve">Partie 1 </w:t>
      </w:r>
    </w:p>
    <w:p w:rsidR="00893DEA" w:rsidRDefault="00893DEA"/>
    <w:p w:rsidR="00893DEA" w:rsidRDefault="001F6F77">
      <w:pPr>
        <w:pStyle w:val="Titre3"/>
        <w:rPr>
          <w:sz w:val="28"/>
        </w:rPr>
      </w:pPr>
      <w:r>
        <w:rPr>
          <w:sz w:val="28"/>
        </w:rPr>
        <w:t>Echauffement</w:t>
      </w:r>
    </w:p>
    <w:p w:rsidR="00893DEA" w:rsidRDefault="001F6F77">
      <w:r>
        <w:t>L’échauffement se basera sur un jeu de touche.</w:t>
      </w:r>
    </w:p>
    <w:p w:rsidR="00893DEA" w:rsidRDefault="00893DEA">
      <w:pPr>
        <w:pStyle w:val="Titre3"/>
      </w:pPr>
    </w:p>
    <w:p w:rsidR="00893DEA" w:rsidRDefault="001F6F77">
      <w:pPr>
        <w:pStyle w:val="Titre3"/>
        <w:rPr>
          <w:sz w:val="24"/>
        </w:rPr>
      </w:pPr>
      <w:r>
        <w:rPr>
          <w:sz w:val="24"/>
        </w:rPr>
        <w:t xml:space="preserve">6-8 ans </w:t>
      </w:r>
    </w:p>
    <w:p w:rsidR="00893DEA" w:rsidRDefault="001F6F77">
      <w:r>
        <w:t xml:space="preserve">Jeu du virus et du docteur. </w:t>
      </w:r>
    </w:p>
    <w:p w:rsidR="00893DEA" w:rsidRDefault="001F6F77">
      <w:r>
        <w:t xml:space="preserve">Un ou plusieurs enfants sont des virus et doivent transmettre la maladie aux autres, un autre </w:t>
      </w:r>
      <w:r>
        <w:t>enfant est docteur et peut soigner les enfants malades.</w:t>
      </w:r>
    </w:p>
    <w:p w:rsidR="00893DEA" w:rsidRDefault="001F6F77">
      <w:pPr>
        <w:pStyle w:val="Paragraphedeliste"/>
        <w:numPr>
          <w:ilvl w:val="0"/>
          <w:numId w:val="5"/>
        </w:numPr>
      </w:pPr>
      <w:r>
        <w:t>Les virus et le docteur gardent leur rôle durant un temps imparti</w:t>
      </w:r>
    </w:p>
    <w:p w:rsidR="00893DEA" w:rsidRDefault="001F6F77">
      <w:pPr>
        <w:pStyle w:val="Paragraphedeliste"/>
        <w:numPr>
          <w:ilvl w:val="0"/>
          <w:numId w:val="5"/>
        </w:numPr>
      </w:pPr>
      <w:r>
        <w:t>Les virus donnent la balle lorsqu’ils rendent malade quelqu’un, idem pour le médecin</w:t>
      </w:r>
    </w:p>
    <w:p w:rsidR="00893DEA" w:rsidRDefault="001F6F77">
      <w:pPr>
        <w:pStyle w:val="Paragraphedeliste"/>
        <w:numPr>
          <w:ilvl w:val="0"/>
          <w:numId w:val="5"/>
        </w:numPr>
      </w:pPr>
      <w:r>
        <w:t>Les virus donnent la balle lorsqu’ils rendent mal</w:t>
      </w:r>
      <w:r>
        <w:t>ade quelqu’un, le médecin envoie le médicament pour soigner quelqu’un</w:t>
      </w:r>
    </w:p>
    <w:p w:rsidR="00893DEA" w:rsidRDefault="001F6F77">
      <w:pPr>
        <w:rPr>
          <w:b/>
          <w:i/>
        </w:rPr>
      </w:pPr>
      <w:r>
        <w:rPr>
          <w:b/>
          <w:i/>
        </w:rPr>
        <w:t>Objectifs :</w:t>
      </w:r>
    </w:p>
    <w:p w:rsidR="00893DEA" w:rsidRDefault="001F6F77">
      <w:r>
        <w:t>Motricité en générale</w:t>
      </w:r>
    </w:p>
    <w:p w:rsidR="00893DEA" w:rsidRDefault="001F6F77">
      <w:r>
        <w:t>Se reconnaitre attaquant ou défenseur</w:t>
      </w:r>
    </w:p>
    <w:p w:rsidR="00893DEA" w:rsidRDefault="001F6F77">
      <w:r>
        <w:t>Se diriger vers une cible</w:t>
      </w:r>
    </w:p>
    <w:p w:rsidR="00893DEA" w:rsidRDefault="00893DEA"/>
    <w:p w:rsidR="00893DEA" w:rsidRDefault="001F6F77">
      <w:pPr>
        <w:rPr>
          <w:i/>
          <w:szCs w:val="26"/>
          <w:u w:val="single"/>
        </w:rPr>
      </w:pPr>
      <w:r>
        <w:rPr>
          <w:i/>
          <w:szCs w:val="26"/>
          <w:u w:val="single"/>
        </w:rPr>
        <w:t>8-10 ans</w:t>
      </w:r>
    </w:p>
    <w:p w:rsidR="00893DEA" w:rsidRDefault="001F6F77">
      <w:pPr>
        <w:pStyle w:val="Sansinterligne"/>
      </w:pPr>
      <w:r>
        <w:t>Tous les élèves ont un ballon et dribblent en déplacement dans la salle.</w:t>
      </w:r>
    </w:p>
    <w:p w:rsidR="00893DEA" w:rsidRDefault="001F6F77">
      <w:pPr>
        <w:pStyle w:val="Sansinterligne"/>
      </w:pPr>
      <w:r>
        <w:t>Après</w:t>
      </w:r>
      <w:r>
        <w:t xml:space="preserve"> un certain temps, les Es sont autorisés à se chiper la balle tout en gardant le dribble.</w:t>
      </w:r>
    </w:p>
    <w:p w:rsidR="00893DEA" w:rsidRDefault="001F6F77">
      <w:pPr>
        <w:pStyle w:val="Sansinterligne"/>
      </w:pPr>
      <w:r>
        <w:t xml:space="preserve">Ensuite, ¾ des Es ont un ballon et le reste n’en a pas, et ils doivent récupérer un ballon.  </w:t>
      </w:r>
    </w:p>
    <w:p w:rsidR="00893DEA" w:rsidRDefault="00893DEA">
      <w:pPr>
        <w:pStyle w:val="Sansinterligne"/>
        <w:rPr>
          <w:b/>
          <w:i/>
        </w:rPr>
      </w:pPr>
    </w:p>
    <w:p w:rsidR="00893DEA" w:rsidRDefault="001F6F77">
      <w:pPr>
        <w:pStyle w:val="Sansinterligne"/>
        <w:rPr>
          <w:b/>
          <w:i/>
        </w:rPr>
      </w:pPr>
      <w:r>
        <w:rPr>
          <w:b/>
          <w:i/>
        </w:rPr>
        <w:t xml:space="preserve">Objectifs : </w:t>
      </w:r>
    </w:p>
    <w:p w:rsidR="00893DEA" w:rsidRDefault="001F6F77">
      <w:pPr>
        <w:pStyle w:val="Sansinterligne"/>
      </w:pPr>
      <w:r>
        <w:t>Dribble/Piquage</w:t>
      </w:r>
    </w:p>
    <w:p w:rsidR="00893DEA" w:rsidRDefault="001F6F77">
      <w:pPr>
        <w:pStyle w:val="Sansinterligne"/>
      </w:pPr>
      <w:r>
        <w:t>Se reconnaitre attaquant ou défenseur</w:t>
      </w:r>
    </w:p>
    <w:p w:rsidR="00893DEA" w:rsidRDefault="001F6F77">
      <w:pPr>
        <w:pStyle w:val="Sansinterligne"/>
      </w:pPr>
      <w:r>
        <w:t>Se d</w:t>
      </w:r>
      <w:r>
        <w:t>iriger vers une cible</w:t>
      </w:r>
    </w:p>
    <w:p w:rsidR="00893DEA" w:rsidRDefault="001F6F77">
      <w:pPr>
        <w:pStyle w:val="Sansinterligne"/>
      </w:pPr>
      <w:r>
        <w:tab/>
      </w: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i/>
          <w:szCs w:val="26"/>
          <w:u w:val="single"/>
        </w:rPr>
      </w:pPr>
      <w:r>
        <w:rPr>
          <w:i/>
          <w:szCs w:val="26"/>
          <w:u w:val="single"/>
        </w:rPr>
        <w:t>10 – 12 ans</w:t>
      </w:r>
    </w:p>
    <w:p w:rsidR="00893DEA" w:rsidRDefault="001F6F77">
      <w:pPr>
        <w:pStyle w:val="Sansinterligne"/>
      </w:pPr>
      <w:r>
        <w:lastRenderedPageBreak/>
        <w:t>On forme des groupes de 4-5 Es. Ils ont une balle pour 4/5 et ils doivent tenter de toucher le plus grand nombre d’adversaires en moins de 1.30’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</w:pPr>
      <w:r>
        <w:t xml:space="preserve">On peut rajouter le fait de devoir lancer si la salle est assez </w:t>
      </w:r>
      <w:r>
        <w:t>grande.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b/>
          <w:i/>
        </w:rPr>
      </w:pPr>
      <w:r>
        <w:rPr>
          <w:b/>
          <w:i/>
        </w:rPr>
        <w:t>Objectifs :</w:t>
      </w:r>
    </w:p>
    <w:p w:rsidR="00893DEA" w:rsidRDefault="001F6F77">
      <w:pPr>
        <w:pStyle w:val="Sansinterligne"/>
      </w:pPr>
      <w:r>
        <w:t>Passes et réception</w:t>
      </w:r>
    </w:p>
    <w:p w:rsidR="00893DEA" w:rsidRDefault="001F6F77">
      <w:pPr>
        <w:pStyle w:val="Sansinterligne"/>
      </w:pPr>
      <w:r>
        <w:t xml:space="preserve">« Shoots » </w:t>
      </w:r>
    </w:p>
    <w:p w:rsidR="00893DEA" w:rsidRDefault="001F6F77">
      <w:pPr>
        <w:pStyle w:val="Sansinterligne"/>
      </w:pPr>
      <w:r>
        <w:t>Se diriger vers une cible</w:t>
      </w:r>
    </w:p>
    <w:p w:rsidR="00893DEA" w:rsidRDefault="001F6F77">
      <w:pPr>
        <w:pStyle w:val="Sansinterligne"/>
      </w:pPr>
      <w:r>
        <w:t>S’organiser collectivement en attaque</w:t>
      </w: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893DEA">
      <w:pPr>
        <w:pageBreakBefore/>
        <w:suppressAutoHyphens w:val="0"/>
      </w:pPr>
    </w:p>
    <w:p w:rsidR="00893DEA" w:rsidRDefault="001F6F77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 xml:space="preserve">Corps de la leçon </w:t>
      </w:r>
    </w:p>
    <w:p w:rsidR="00893DEA" w:rsidRDefault="001F6F77">
      <w:pPr>
        <w:pStyle w:val="Sansinterligne"/>
      </w:pPr>
      <w:r>
        <w:t>La situation choisie sera un jeu des déménageurs.</w:t>
      </w:r>
    </w:p>
    <w:p w:rsidR="00893DEA" w:rsidRDefault="001F6F77">
      <w:pPr>
        <w:pStyle w:val="Sansinterligne"/>
      </w:pPr>
      <w:r>
        <w:t>Il faudra former 3-4 équipes, chaque équipe aura une maison remplie</w:t>
      </w:r>
      <w:r>
        <w:t xml:space="preserve"> de ballons.</w:t>
      </w:r>
    </w:p>
    <w:p w:rsidR="00893DEA" w:rsidRDefault="001F6F77">
      <w:pPr>
        <w:pStyle w:val="Sansinterligne"/>
      </w:pPr>
      <w:r>
        <w:t>Le but du jeu sera de remplir sa maison avec le plus de ballons.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</w:pPr>
      <w:r>
        <w:t>Règles :</w:t>
      </w:r>
    </w:p>
    <w:p w:rsidR="00893DEA" w:rsidRDefault="001F6F77">
      <w:pPr>
        <w:pStyle w:val="Sansinterligne"/>
      </w:pPr>
      <w:r>
        <w:t>1 seul ballon à la fois</w:t>
      </w:r>
    </w:p>
    <w:p w:rsidR="00893DEA" w:rsidRDefault="001F6F77">
      <w:pPr>
        <w:pStyle w:val="Sansinterligne"/>
      </w:pPr>
      <w:r>
        <w:t>Déposer les balles</w:t>
      </w:r>
    </w:p>
    <w:p w:rsidR="00893DEA" w:rsidRDefault="001F6F77">
      <w:pPr>
        <w:pStyle w:val="Sansinterligne"/>
      </w:pPr>
      <w:r>
        <w:t>Interdiction de défendre sa maison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i/>
          <w:szCs w:val="26"/>
          <w:u w:val="single"/>
        </w:rPr>
      </w:pPr>
      <w:r>
        <w:rPr>
          <w:i/>
          <w:szCs w:val="26"/>
          <w:u w:val="single"/>
        </w:rPr>
        <w:t xml:space="preserve">6-8 ans 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>En courant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>En courant de différentes manières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>En manipulant la balle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 xml:space="preserve">En lançant </w:t>
      </w:r>
      <w:r>
        <w:t>et rattrapant sa balle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>En courant mais avec un défenseur par équipe qui peut toucher les porteurs de balle</w:t>
      </w:r>
    </w:p>
    <w:p w:rsidR="00893DEA" w:rsidRDefault="001F6F77">
      <w:pPr>
        <w:pStyle w:val="Sansinterligne"/>
        <w:numPr>
          <w:ilvl w:val="1"/>
          <w:numId w:val="6"/>
        </w:numPr>
      </w:pPr>
      <w:r>
        <w:t>Si le défenseur touche un joueur, il peut prendre la balle et aller la déposer dans son camp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>En dribblant</w:t>
      </w:r>
    </w:p>
    <w:p w:rsidR="00893DEA" w:rsidRDefault="001F6F77">
      <w:pPr>
        <w:pStyle w:val="Sansinterligne"/>
        <w:numPr>
          <w:ilvl w:val="0"/>
          <w:numId w:val="6"/>
        </w:numPr>
      </w:pPr>
      <w:r>
        <w:t>En dribblant avec défenseur qui peut chiper</w:t>
      </w:r>
      <w:r>
        <w:t xml:space="preserve"> la balle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i/>
          <w:szCs w:val="26"/>
          <w:u w:val="single"/>
        </w:rPr>
      </w:pPr>
      <w:r>
        <w:rPr>
          <w:i/>
          <w:szCs w:val="26"/>
          <w:u w:val="single"/>
        </w:rPr>
        <w:t xml:space="preserve">8-10 ans </w:t>
      </w:r>
    </w:p>
    <w:p w:rsidR="00893DEA" w:rsidRDefault="001F6F77">
      <w:pPr>
        <w:pStyle w:val="Sansinterligne"/>
        <w:numPr>
          <w:ilvl w:val="0"/>
          <w:numId w:val="7"/>
        </w:numPr>
      </w:pPr>
      <w:r>
        <w:t xml:space="preserve"> En courant</w:t>
      </w:r>
    </w:p>
    <w:p w:rsidR="00893DEA" w:rsidRDefault="001F6F77">
      <w:pPr>
        <w:pStyle w:val="Sansinterligne"/>
        <w:numPr>
          <w:ilvl w:val="0"/>
          <w:numId w:val="7"/>
        </w:numPr>
      </w:pPr>
      <w:r>
        <w:t>En lançant et en rattrapant</w:t>
      </w:r>
    </w:p>
    <w:p w:rsidR="00893DEA" w:rsidRDefault="001F6F77">
      <w:pPr>
        <w:pStyle w:val="Sansinterligne"/>
        <w:numPr>
          <w:ilvl w:val="0"/>
          <w:numId w:val="7"/>
        </w:numPr>
      </w:pPr>
      <w:r>
        <w:t>En dribblant</w:t>
      </w:r>
    </w:p>
    <w:p w:rsidR="00893DEA" w:rsidRDefault="001F6F77">
      <w:pPr>
        <w:pStyle w:val="Sansinterligne"/>
        <w:numPr>
          <w:ilvl w:val="0"/>
          <w:numId w:val="7"/>
        </w:numPr>
      </w:pPr>
      <w:r>
        <w:t>En dribblant et en chipant</w:t>
      </w:r>
    </w:p>
    <w:p w:rsidR="00893DEA" w:rsidRDefault="001F6F77">
      <w:pPr>
        <w:pStyle w:val="Sansinterligne"/>
        <w:numPr>
          <w:ilvl w:val="0"/>
          <w:numId w:val="7"/>
        </w:numPr>
      </w:pPr>
      <w:r>
        <w:t>En dribblant et avec des défenseurs fixes qui peuvent chiper la balle</w:t>
      </w:r>
    </w:p>
    <w:p w:rsidR="00893DEA" w:rsidRDefault="001F6F77">
      <w:pPr>
        <w:pStyle w:val="Sansinterligne"/>
        <w:numPr>
          <w:ilvl w:val="1"/>
          <w:numId w:val="7"/>
        </w:numPr>
      </w:pPr>
      <w:r>
        <w:t xml:space="preserve">Si le défenseur récupère la balle, il peu la déposer en courant dans une maison </w:t>
      </w:r>
      <w:r>
        <w:t>adverse</w:t>
      </w:r>
    </w:p>
    <w:p w:rsidR="00893DEA" w:rsidRDefault="001F6F77">
      <w:pPr>
        <w:pStyle w:val="Sansinterligne"/>
        <w:numPr>
          <w:ilvl w:val="0"/>
          <w:numId w:val="7"/>
        </w:numPr>
      </w:pPr>
      <w:r>
        <w:t xml:space="preserve">En passes  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i/>
          <w:szCs w:val="26"/>
          <w:u w:val="single"/>
        </w:rPr>
      </w:pPr>
      <w:r>
        <w:rPr>
          <w:i/>
          <w:szCs w:val="26"/>
          <w:u w:val="single"/>
        </w:rPr>
        <w:t xml:space="preserve">10-12 ans </w:t>
      </w:r>
    </w:p>
    <w:p w:rsidR="00893DEA" w:rsidRDefault="001F6F77">
      <w:pPr>
        <w:pStyle w:val="Sansinterligne"/>
        <w:numPr>
          <w:ilvl w:val="0"/>
          <w:numId w:val="8"/>
        </w:numPr>
      </w:pPr>
      <w:r>
        <w:t>En dribblant</w:t>
      </w:r>
    </w:p>
    <w:p w:rsidR="00893DEA" w:rsidRDefault="001F6F77">
      <w:pPr>
        <w:pStyle w:val="Sansinterligne"/>
        <w:numPr>
          <w:ilvl w:val="0"/>
          <w:numId w:val="8"/>
        </w:numPr>
      </w:pPr>
      <w:r>
        <w:t>En dribblant avec défenseurs fixes</w:t>
      </w:r>
    </w:p>
    <w:p w:rsidR="00893DEA" w:rsidRDefault="001F6F77">
      <w:pPr>
        <w:pStyle w:val="Sansinterligne"/>
        <w:numPr>
          <w:ilvl w:val="1"/>
          <w:numId w:val="8"/>
        </w:numPr>
      </w:pPr>
      <w:r>
        <w:t>Si le défenseur récupère la balle, il peut la déposer en courant dans une maison adverse</w:t>
      </w:r>
    </w:p>
    <w:p w:rsidR="00893DEA" w:rsidRDefault="001F6F77">
      <w:pPr>
        <w:pStyle w:val="Sansinterligne"/>
        <w:numPr>
          <w:ilvl w:val="0"/>
          <w:numId w:val="8"/>
        </w:numPr>
      </w:pPr>
      <w:r>
        <w:t>En passes</w:t>
      </w:r>
    </w:p>
    <w:p w:rsidR="00893DEA" w:rsidRDefault="001F6F77">
      <w:pPr>
        <w:pStyle w:val="Sansinterligne"/>
        <w:numPr>
          <w:ilvl w:val="0"/>
          <w:numId w:val="8"/>
        </w:numPr>
      </w:pPr>
      <w:r>
        <w:t>En passes avec défenseurs fixes</w:t>
      </w:r>
    </w:p>
    <w:p w:rsidR="00893DEA" w:rsidRDefault="001F6F77">
      <w:pPr>
        <w:pStyle w:val="Sansinterligne"/>
        <w:numPr>
          <w:ilvl w:val="1"/>
          <w:numId w:val="8"/>
        </w:numPr>
      </w:pPr>
      <w:r>
        <w:t>Si le défenseur récupère la balle, il peut la</w:t>
      </w:r>
      <w:r>
        <w:t xml:space="preserve"> déposer en courant dans une maison adverse</w:t>
      </w:r>
    </w:p>
    <w:p w:rsidR="00893DEA" w:rsidRDefault="001F6F77">
      <w:pPr>
        <w:pStyle w:val="Sansinterligne"/>
        <w:numPr>
          <w:ilvl w:val="0"/>
          <w:numId w:val="8"/>
        </w:numPr>
      </w:pPr>
      <w:r>
        <w:t>En passes mais une équipe ne peut prendre qu’un seul ballon à la fois</w:t>
      </w:r>
    </w:p>
    <w:p w:rsidR="00893DEA" w:rsidRDefault="00893DEA">
      <w:pPr>
        <w:pageBreakBefore/>
        <w:suppressAutoHyphens w:val="0"/>
      </w:pPr>
    </w:p>
    <w:p w:rsidR="00893DEA" w:rsidRDefault="001F6F77">
      <w:pPr>
        <w:pStyle w:val="Sansinterligne"/>
        <w:rPr>
          <w:i/>
          <w:sz w:val="32"/>
          <w:u w:val="single"/>
        </w:rPr>
      </w:pPr>
      <w:r>
        <w:rPr>
          <w:i/>
          <w:sz w:val="32"/>
          <w:u w:val="single"/>
        </w:rPr>
        <w:t xml:space="preserve">Situation de match </w:t>
      </w:r>
    </w:p>
    <w:p w:rsidR="00893DEA" w:rsidRDefault="001F6F77">
      <w:pPr>
        <w:pStyle w:val="Sansinterligne"/>
      </w:pPr>
      <w:r>
        <w:t>On forme 4 équipes ( 2 oranges, 2 sans chasubles)</w:t>
      </w:r>
    </w:p>
    <w:p w:rsidR="00893DEA" w:rsidRDefault="001F6F77">
      <w:pPr>
        <w:pStyle w:val="Sansinterligne"/>
      </w:pPr>
      <w:r>
        <w:t>1 équipe orange joue contre une équipe sans chasubles pendant que les 2</w:t>
      </w:r>
      <w:r>
        <w:t xml:space="preserve"> autres équipes attendent</w:t>
      </w:r>
    </w:p>
    <w:p w:rsidR="00893DEA" w:rsidRDefault="001F6F77">
      <w:pPr>
        <w:pStyle w:val="Sansinterligne"/>
      </w:pPr>
      <w:r>
        <w:t>Le score des 2 équipes orange vont ensemble et le score des 2 équipes sans chasubles vont ensemble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u w:val="single"/>
        </w:rPr>
      </w:pPr>
      <w:r>
        <w:rPr>
          <w:u w:val="single"/>
        </w:rPr>
        <w:t>6-8 ans</w:t>
      </w:r>
    </w:p>
    <w:p w:rsidR="00893DEA" w:rsidRDefault="001F6F77">
      <w:pPr>
        <w:pStyle w:val="Sansinterligne"/>
      </w:pPr>
      <w:r>
        <w:t>Match en courant – On s’arrête si on est touché balle en Ms – Pas de contacts – Pas de dribble – Interdiction d’aller dans</w:t>
      </w:r>
      <w:r>
        <w:t xml:space="preserve"> la zone</w:t>
      </w:r>
    </w:p>
    <w:p w:rsidR="00893DEA" w:rsidRDefault="001F6F77">
      <w:pPr>
        <w:pStyle w:val="Sansinterligne"/>
      </w:pPr>
      <w:r>
        <w:t>Changement des équipes après un temps imparti</w:t>
      </w:r>
    </w:p>
    <w:p w:rsidR="00893DEA" w:rsidRDefault="00893DEA">
      <w:pPr>
        <w:pStyle w:val="Sansinterligne"/>
      </w:pPr>
    </w:p>
    <w:p w:rsidR="00893DEA" w:rsidRDefault="001F6F77">
      <w:pPr>
        <w:pStyle w:val="Sansinterligne"/>
        <w:rPr>
          <w:u w:val="single"/>
        </w:rPr>
      </w:pPr>
      <w:r>
        <w:rPr>
          <w:u w:val="single"/>
        </w:rPr>
        <w:t>8-10 ans</w:t>
      </w:r>
    </w:p>
    <w:p w:rsidR="00893DEA" w:rsidRDefault="001F6F77">
      <w:pPr>
        <w:pStyle w:val="Sansinterligne"/>
      </w:pPr>
      <w:r>
        <w:t>Match sans déplacement – Max 1 pas avec la balle en Ms – Pas de contacts – Interdiction d’aller dans la zone</w:t>
      </w:r>
    </w:p>
    <w:p w:rsidR="00893DEA" w:rsidRDefault="001F6F77">
      <w:pPr>
        <w:pStyle w:val="Sansinterligne"/>
      </w:pPr>
      <w:r>
        <w:t>Changement des équipes après 1 – 2 – 3 ‘</w:t>
      </w:r>
    </w:p>
    <w:p w:rsidR="00893DEA" w:rsidRDefault="00893DEA">
      <w:pPr>
        <w:pStyle w:val="Sansinterligne"/>
      </w:pPr>
    </w:p>
    <w:p w:rsidR="00893DEA" w:rsidRDefault="00893DEA">
      <w:pPr>
        <w:pStyle w:val="Sansinterligne"/>
      </w:pPr>
    </w:p>
    <w:p w:rsidR="00893DEA" w:rsidRDefault="001F6F77">
      <w:pPr>
        <w:pStyle w:val="Sansinterligne"/>
        <w:tabs>
          <w:tab w:val="left" w:pos="1365"/>
        </w:tabs>
        <w:rPr>
          <w:u w:val="single"/>
        </w:rPr>
      </w:pPr>
      <w:r>
        <w:rPr>
          <w:u w:val="single"/>
        </w:rPr>
        <w:t>10-12 ans</w:t>
      </w:r>
      <w:r>
        <w:rPr>
          <w:u w:val="single"/>
        </w:rPr>
        <w:tab/>
      </w:r>
    </w:p>
    <w:p w:rsidR="00893DEA" w:rsidRDefault="001F6F77">
      <w:pPr>
        <w:pStyle w:val="Sansinterligne"/>
        <w:tabs>
          <w:tab w:val="left" w:pos="1365"/>
        </w:tabs>
      </w:pPr>
      <w:r>
        <w:t>Match avec 3 pas – Pas de dr</w:t>
      </w:r>
      <w:r>
        <w:t xml:space="preserve">ibble – Pas de contacts – Interdiction d’aller dans la zone </w:t>
      </w:r>
    </w:p>
    <w:p w:rsidR="00893DEA" w:rsidRDefault="001F6F77">
      <w:pPr>
        <w:pStyle w:val="Sansinterligne"/>
        <w:tabs>
          <w:tab w:val="left" w:pos="1365"/>
        </w:tabs>
      </w:pPr>
      <w:r>
        <w:t>Changement des équipes après 1-2 goals</w:t>
      </w:r>
    </w:p>
    <w:p w:rsidR="00893DEA" w:rsidRDefault="00893DEA">
      <w:pPr>
        <w:pStyle w:val="Sansinterligne"/>
        <w:tabs>
          <w:tab w:val="left" w:pos="1365"/>
        </w:tabs>
      </w:pPr>
    </w:p>
    <w:p w:rsidR="00893DEA" w:rsidRDefault="001F6F77">
      <w:pPr>
        <w:pStyle w:val="Sansinterligne"/>
        <w:tabs>
          <w:tab w:val="left" w:pos="1365"/>
        </w:tabs>
      </w:pPr>
      <w:r>
        <w:t>VARIANTES : L’équipe qui marque change / reste</w:t>
      </w:r>
    </w:p>
    <w:p w:rsidR="00893DEA" w:rsidRDefault="00893DEA">
      <w:pPr>
        <w:pStyle w:val="Sansinterligne"/>
      </w:pPr>
    </w:p>
    <w:p w:rsidR="00893DEA" w:rsidRDefault="00893DEA">
      <w:pPr>
        <w:pageBreakBefore/>
        <w:suppressAutoHyphens w:val="0"/>
      </w:pPr>
    </w:p>
    <w:p w:rsidR="00893DEA" w:rsidRDefault="001F6F77">
      <w:pPr>
        <w:pStyle w:val="Sansinterligne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Partie Théorique</w:t>
      </w:r>
    </w:p>
    <w:p w:rsidR="00893DEA" w:rsidRDefault="00893DEA">
      <w:pPr>
        <w:pStyle w:val="Sansinterligne"/>
        <w:rPr>
          <w:b/>
          <w:i/>
          <w:sz w:val="32"/>
          <w:u w:val="single"/>
        </w:rPr>
      </w:pPr>
    </w:p>
    <w:p w:rsidR="00893DEA" w:rsidRDefault="001F6F77">
      <w:pPr>
        <w:pStyle w:val="Sansinterligne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Mise en place de situation </w:t>
      </w:r>
    </w:p>
    <w:p w:rsidR="00893DEA" w:rsidRDefault="00893DEA">
      <w:pPr>
        <w:pStyle w:val="Sansinterligne"/>
        <w:rPr>
          <w:i/>
          <w:sz w:val="28"/>
          <w:u w:val="single"/>
        </w:rPr>
      </w:pPr>
    </w:p>
    <w:p w:rsidR="00893DEA" w:rsidRDefault="001F6F77">
      <w:pPr>
        <w:pStyle w:val="Sansinterligne"/>
      </w:pPr>
      <w:r>
        <w:t>Création de 4 groupes.</w:t>
      </w:r>
    </w:p>
    <w:p w:rsidR="00893DEA" w:rsidRDefault="001F6F77">
      <w:pPr>
        <w:pStyle w:val="Sansinterligne"/>
      </w:pPr>
      <w:r>
        <w:t xml:space="preserve">Chaque groupe devra mettre en place </w:t>
      </w:r>
      <w:r>
        <w:t>une situation qui améliorera un des 4 principes vus.</w:t>
      </w:r>
    </w:p>
    <w:p w:rsidR="00893DEA" w:rsidRDefault="001F6F77">
      <w:pPr>
        <w:pStyle w:val="Sansinterligne"/>
      </w:pPr>
      <w:r>
        <w:t>Le groupe qui présentera sa situation utilisera les membres des autres groupes</w:t>
      </w:r>
    </w:p>
    <w:p w:rsidR="00893DEA" w:rsidRDefault="001F6F77">
      <w:pPr>
        <w:pStyle w:val="Sansinterligne"/>
      </w:pPr>
      <w:r>
        <w:t>Chaque situation durera environ 15 – 20 ‘ avec possibilités de variantes</w:t>
      </w:r>
    </w:p>
    <w:p w:rsidR="00893DEA" w:rsidRDefault="00893DEA">
      <w:pPr>
        <w:pStyle w:val="Sansinterligne"/>
      </w:pPr>
    </w:p>
    <w:p w:rsidR="00893DEA" w:rsidRDefault="001F6F77">
      <w:pPr>
        <w:pStyle w:val="Paragraphedeliste"/>
        <w:numPr>
          <w:ilvl w:val="0"/>
          <w:numId w:val="4"/>
        </w:numPr>
      </w:pPr>
      <w:r>
        <w:t xml:space="preserve">Se reconnaitre attaquant ou défenseur </w:t>
      </w:r>
      <w:r>
        <w:rPr>
          <w:b/>
        </w:rPr>
        <w:t>(6-8)</w:t>
      </w:r>
    </w:p>
    <w:p w:rsidR="00893DEA" w:rsidRDefault="001F6F77">
      <w:pPr>
        <w:pStyle w:val="Paragraphedeliste"/>
        <w:numPr>
          <w:ilvl w:val="0"/>
          <w:numId w:val="4"/>
        </w:numPr>
      </w:pPr>
      <w:r>
        <w:t xml:space="preserve">Se </w:t>
      </w:r>
      <w:r>
        <w:t xml:space="preserve">diriger vers une cible -&gt; Progression rapide vers le goal en passes ou en dribble </w:t>
      </w:r>
      <w:r>
        <w:rPr>
          <w:b/>
        </w:rPr>
        <w:t>(8-10)</w:t>
      </w:r>
    </w:p>
    <w:p w:rsidR="00893DEA" w:rsidRDefault="001F6F77">
      <w:pPr>
        <w:pStyle w:val="Paragraphedeliste"/>
        <w:numPr>
          <w:ilvl w:val="0"/>
          <w:numId w:val="4"/>
        </w:numPr>
      </w:pPr>
      <w:r>
        <w:t xml:space="preserve">S’organiser collectivement en attaque -&gt; Démarquage – Ecartement – Etagement – Relation à 2/3 </w:t>
      </w:r>
      <w:r>
        <w:rPr>
          <w:b/>
        </w:rPr>
        <w:t>(8 – 10 et 10 – 12)</w:t>
      </w:r>
    </w:p>
    <w:p w:rsidR="00893DEA" w:rsidRDefault="001F6F77">
      <w:pPr>
        <w:pStyle w:val="Paragraphedeliste"/>
        <w:numPr>
          <w:ilvl w:val="0"/>
          <w:numId w:val="4"/>
        </w:numPr>
      </w:pPr>
      <w:r>
        <w:t>S’opposer collectivement en défense -&gt; Positionnement</w:t>
      </w:r>
      <w:r>
        <w:t xml:space="preserve"> – Harcèlement – Aide </w:t>
      </w:r>
      <w:r>
        <w:rPr>
          <w:b/>
        </w:rPr>
        <w:t>(8 – 10 et 10 – 12)</w:t>
      </w:r>
    </w:p>
    <w:p w:rsidR="00893DEA" w:rsidRDefault="00893DEA">
      <w:pPr>
        <w:pStyle w:val="Paragraphedeliste"/>
      </w:pPr>
    </w:p>
    <w:p w:rsidR="00893DEA" w:rsidRDefault="001F6F77">
      <w:pPr>
        <w:rPr>
          <w:sz w:val="28"/>
          <w:u w:val="single"/>
        </w:rPr>
      </w:pPr>
      <w:r>
        <w:rPr>
          <w:sz w:val="28"/>
          <w:u w:val="single"/>
        </w:rPr>
        <w:t xml:space="preserve">Rappel des règles </w:t>
      </w:r>
    </w:p>
    <w:p w:rsidR="00893DEA" w:rsidRDefault="001F6F77">
      <w:r>
        <w:t>Petit match à 4 équipes pour finir la journée avec chaque fois 2 arbitres externes pour arbitrer.</w:t>
      </w:r>
    </w:p>
    <w:p w:rsidR="00893DEA" w:rsidRDefault="001F6F77">
      <w:r>
        <w:t>L’équipe perdante sera chargée de ranger le matériel.</w:t>
      </w:r>
    </w:p>
    <w:p w:rsidR="00893DEA" w:rsidRDefault="00893DEA"/>
    <w:p w:rsidR="00893DEA" w:rsidRDefault="001F6F77">
      <w:r>
        <w:rPr>
          <w:sz w:val="28"/>
          <w:u w:val="single"/>
        </w:rPr>
        <w:t>Présentation du dossier « Aide aux écoles</w:t>
      </w:r>
      <w:r>
        <w:rPr>
          <w:sz w:val="28"/>
          <w:u w:val="single"/>
        </w:rPr>
        <w:t> »</w:t>
      </w:r>
    </w:p>
    <w:sectPr w:rsidR="00893DE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77" w:rsidRDefault="001F6F77">
      <w:pPr>
        <w:spacing w:after="0" w:line="240" w:lineRule="auto"/>
      </w:pPr>
      <w:r>
        <w:separator/>
      </w:r>
    </w:p>
  </w:endnote>
  <w:endnote w:type="continuationSeparator" w:id="0">
    <w:p w:rsidR="001F6F77" w:rsidRDefault="001F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77" w:rsidRDefault="001F6F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6F77" w:rsidRDefault="001F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184"/>
    <w:multiLevelType w:val="multilevel"/>
    <w:tmpl w:val="68FCE72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DB7D88"/>
    <w:multiLevelType w:val="multilevel"/>
    <w:tmpl w:val="1ACC44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F15C6B"/>
    <w:multiLevelType w:val="multilevel"/>
    <w:tmpl w:val="9756491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633FC9"/>
    <w:multiLevelType w:val="multilevel"/>
    <w:tmpl w:val="A094D24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F340F05"/>
    <w:multiLevelType w:val="multilevel"/>
    <w:tmpl w:val="CF2424F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C593588"/>
    <w:multiLevelType w:val="multilevel"/>
    <w:tmpl w:val="E2F450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1B1B08"/>
    <w:multiLevelType w:val="multilevel"/>
    <w:tmpl w:val="623618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7460ACA"/>
    <w:multiLevelType w:val="multilevel"/>
    <w:tmpl w:val="43AEE9B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DEA"/>
    <w:rsid w:val="001F6F77"/>
    <w:rsid w:val="00893DEA"/>
    <w:rsid w:val="009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eastAsia="Times New Roman"/>
      <w:b/>
      <w:i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rFonts w:eastAsia="Times New Roman"/>
      <w:i/>
      <w:sz w:val="28"/>
      <w:szCs w:val="26"/>
      <w:u w:val="single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rFonts w:eastAsia="Times New Roman"/>
      <w:i/>
      <w:sz w:val="26"/>
      <w:szCs w:val="24"/>
      <w:u w:val="single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eastAsia="Times New Roman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b/>
      <w:i/>
      <w:sz w:val="32"/>
      <w:szCs w:val="32"/>
      <w:u w:val="single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i/>
      <w:sz w:val="28"/>
      <w:szCs w:val="26"/>
      <w:u w:val="single"/>
    </w:rPr>
  </w:style>
  <w:style w:type="paragraph" w:styleId="Sous-titre">
    <w:name w:val="Subtitle"/>
    <w:basedOn w:val="Normal"/>
    <w:next w:val="Normal"/>
    <w:rPr>
      <w:rFonts w:eastAsia="Times New Roman"/>
      <w:b/>
      <w:spacing w:val="15"/>
      <w:u w:val="single"/>
    </w:rPr>
  </w:style>
  <w:style w:type="character" w:customStyle="1" w:styleId="Sous-titreCar">
    <w:name w:val="Sous-titre Car"/>
    <w:basedOn w:val="Policepardfaut"/>
    <w:rPr>
      <w:rFonts w:ascii="Calibri Light" w:eastAsia="Times New Roman" w:hAnsi="Calibri Light"/>
      <w:b/>
      <w:spacing w:val="15"/>
      <w:sz w:val="24"/>
      <w:u w:val="single"/>
    </w:rPr>
  </w:style>
  <w:style w:type="paragraph" w:styleId="Titre">
    <w:name w:val="Title"/>
    <w:basedOn w:val="Normal"/>
    <w:next w:val="Normal"/>
    <w:pPr>
      <w:spacing w:after="0" w:line="240" w:lineRule="auto"/>
    </w:pPr>
    <w:rPr>
      <w:rFonts w:eastAsia="Times New Roman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i/>
      <w:sz w:val="26"/>
      <w:szCs w:val="24"/>
      <w:u w:val="single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b/>
      <w:iCs/>
      <w:sz w:val="24"/>
      <w:u w:val="single"/>
    </w:rPr>
  </w:style>
  <w:style w:type="paragraph" w:styleId="Sansinterligne">
    <w:name w:val="No Spacing"/>
    <w:pPr>
      <w:suppressAutoHyphens/>
      <w:spacing w:after="0" w:line="240" w:lineRule="auto"/>
    </w:pPr>
    <w:rPr>
      <w:rFonts w:ascii="Calibri Light" w:hAnsi="Calibri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 Light" w:hAnsi="Calibri Light"/>
      <w:sz w:val="24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eastAsia="Times New Roman"/>
      <w:b/>
      <w:i/>
      <w:sz w:val="32"/>
      <w:szCs w:val="32"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rFonts w:eastAsia="Times New Roman"/>
      <w:i/>
      <w:sz w:val="28"/>
      <w:szCs w:val="26"/>
      <w:u w:val="single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rFonts w:eastAsia="Times New Roman"/>
      <w:i/>
      <w:sz w:val="26"/>
      <w:szCs w:val="24"/>
      <w:u w:val="single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eastAsia="Times New Roman"/>
      <w:b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Calibri Light" w:eastAsia="Times New Roman" w:hAnsi="Calibri Light" w:cs="Times New Roman"/>
      <w:b/>
      <w:i/>
      <w:sz w:val="32"/>
      <w:szCs w:val="32"/>
      <w:u w:val="single"/>
    </w:rPr>
  </w:style>
  <w:style w:type="character" w:customStyle="1" w:styleId="Titre2Car">
    <w:name w:val="Titre 2 Car"/>
    <w:basedOn w:val="Policepardfaut"/>
    <w:rPr>
      <w:rFonts w:ascii="Calibri Light" w:eastAsia="Times New Roman" w:hAnsi="Calibri Light" w:cs="Times New Roman"/>
      <w:i/>
      <w:sz w:val="28"/>
      <w:szCs w:val="26"/>
      <w:u w:val="single"/>
    </w:rPr>
  </w:style>
  <w:style w:type="paragraph" w:styleId="Sous-titre">
    <w:name w:val="Subtitle"/>
    <w:basedOn w:val="Normal"/>
    <w:next w:val="Normal"/>
    <w:rPr>
      <w:rFonts w:eastAsia="Times New Roman"/>
      <w:b/>
      <w:spacing w:val="15"/>
      <w:u w:val="single"/>
    </w:rPr>
  </w:style>
  <w:style w:type="character" w:customStyle="1" w:styleId="Sous-titreCar">
    <w:name w:val="Sous-titre Car"/>
    <w:basedOn w:val="Policepardfaut"/>
    <w:rPr>
      <w:rFonts w:ascii="Calibri Light" w:eastAsia="Times New Roman" w:hAnsi="Calibri Light"/>
      <w:b/>
      <w:spacing w:val="15"/>
      <w:sz w:val="24"/>
      <w:u w:val="single"/>
    </w:rPr>
  </w:style>
  <w:style w:type="paragraph" w:styleId="Titre">
    <w:name w:val="Title"/>
    <w:basedOn w:val="Normal"/>
    <w:next w:val="Normal"/>
    <w:pPr>
      <w:spacing w:after="0" w:line="240" w:lineRule="auto"/>
    </w:pPr>
    <w:rPr>
      <w:rFonts w:eastAsia="Times New Roman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i/>
      <w:sz w:val="26"/>
      <w:szCs w:val="24"/>
      <w:u w:val="single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b/>
      <w:iCs/>
      <w:sz w:val="24"/>
      <w:u w:val="single"/>
    </w:rPr>
  </w:style>
  <w:style w:type="paragraph" w:styleId="Sansinterligne">
    <w:name w:val="No Spacing"/>
    <w:pPr>
      <w:suppressAutoHyphens/>
      <w:spacing w:after="0" w:line="240" w:lineRule="auto"/>
    </w:pPr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2</cp:revision>
  <dcterms:created xsi:type="dcterms:W3CDTF">2015-12-14T07:19:00Z</dcterms:created>
  <dcterms:modified xsi:type="dcterms:W3CDTF">2015-12-14T07:19:00Z</dcterms:modified>
</cp:coreProperties>
</file>